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FC" w:rsidRDefault="0061160B">
      <w:pPr>
        <w:spacing w:line="520" w:lineRule="exact"/>
        <w:rPr>
          <w:rFonts w:ascii="方正黑体简体" w:eastAsia="方正黑体简体" w:hAnsi="黑体"/>
        </w:rPr>
      </w:pPr>
      <w:bookmarkStart w:id="0" w:name="_GoBack"/>
      <w:bookmarkEnd w:id="0"/>
      <w:r>
        <w:rPr>
          <w:rFonts w:ascii="方正黑体简体" w:eastAsia="方正黑体简体" w:hAnsi="黑体" w:hint="eastAsia"/>
        </w:rPr>
        <w:t>附</w:t>
      </w:r>
      <w:r>
        <w:rPr>
          <w:rFonts w:ascii="方正黑体简体" w:eastAsia="方正黑体简体" w:hAnsi="黑体" w:hint="eastAsia"/>
        </w:rPr>
        <w:t>件</w:t>
      </w:r>
    </w:p>
    <w:p w:rsidR="00F017FC" w:rsidRDefault="00F017FC">
      <w:pPr>
        <w:spacing w:line="520" w:lineRule="exact"/>
        <w:rPr>
          <w:rFonts w:ascii="黑体" w:eastAsia="黑体" w:hAnsi="黑体"/>
        </w:rPr>
      </w:pPr>
    </w:p>
    <w:p w:rsidR="00F017FC" w:rsidRDefault="0061160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返堰人员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申请表</w:t>
      </w:r>
    </w:p>
    <w:p w:rsidR="00F017FC" w:rsidRDefault="00F017FC">
      <w:pPr>
        <w:spacing w:line="520" w:lineRule="exact"/>
        <w:ind w:right="160"/>
        <w:jc w:val="center"/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746"/>
        <w:gridCol w:w="1420"/>
        <w:gridCol w:w="4262"/>
      </w:tblGrid>
      <w:tr w:rsidR="00F017FC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申请单位或社区（村）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返堰人员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姓名、身份证号及电话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返回目的地（需要明确到社区、村一级）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车牌号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行进路线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同车人员姓名、身份证号及电话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返堰人员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承诺遵守防疫规定情况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申请单位或社区（村）</w:t>
            </w:r>
          </w:p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7FC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目的地所在县（市、区）防控指挥部意见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F017FC" w:rsidRDefault="0061160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17FC" w:rsidRDefault="00F0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017FC" w:rsidRDefault="00F017FC">
      <w:pPr>
        <w:spacing w:line="20" w:lineRule="exact"/>
        <w:ind w:right="159"/>
      </w:pPr>
    </w:p>
    <w:sectPr w:rsidR="00F017FC">
      <w:pgSz w:w="11906" w:h="16838"/>
      <w:pgMar w:top="1871" w:right="1474" w:bottom="1871" w:left="1531" w:header="851" w:footer="1588" w:gutter="0"/>
      <w:cols w:space="720"/>
      <w:docGrid w:type="linesAndChars" w:linePitch="56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9"/>
  <w:drawingGridVerticalSpacing w:val="569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77098"/>
    <w:rsid w:val="00111AE3"/>
    <w:rsid w:val="001759B3"/>
    <w:rsid w:val="002243A7"/>
    <w:rsid w:val="002B6916"/>
    <w:rsid w:val="0042483B"/>
    <w:rsid w:val="00454A4E"/>
    <w:rsid w:val="0045798E"/>
    <w:rsid w:val="0061160B"/>
    <w:rsid w:val="006B3286"/>
    <w:rsid w:val="006E53B6"/>
    <w:rsid w:val="00733F99"/>
    <w:rsid w:val="007509F1"/>
    <w:rsid w:val="008429B0"/>
    <w:rsid w:val="0092575E"/>
    <w:rsid w:val="00983624"/>
    <w:rsid w:val="009A27A9"/>
    <w:rsid w:val="009F5053"/>
    <w:rsid w:val="00A74257"/>
    <w:rsid w:val="00B2345D"/>
    <w:rsid w:val="00C15202"/>
    <w:rsid w:val="00C945E1"/>
    <w:rsid w:val="00DF5EF1"/>
    <w:rsid w:val="00F017FC"/>
    <w:rsid w:val="00F24E7F"/>
    <w:rsid w:val="00FE3D16"/>
    <w:rsid w:val="0AC27C27"/>
    <w:rsid w:val="24E80740"/>
    <w:rsid w:val="4E5918E6"/>
    <w:rsid w:val="6C6718D3"/>
    <w:rsid w:val="76376C7E"/>
    <w:rsid w:val="77C77098"/>
    <w:rsid w:val="7F9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stroke="f">
      <v:fill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rPr>
      <w:b/>
      <w:bCs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</w:style>
  <w:style w:type="character" w:styleId="a7">
    <w:name w:val="Hyperlink"/>
    <w:basedOn w:val="a0"/>
    <w:rPr>
      <w:color w:val="333333"/>
      <w:u w:val="none"/>
    </w:rPr>
  </w:style>
  <w:style w:type="paragraph" w:customStyle="1" w:styleId="ListParagraph1">
    <w:name w:val="List Paragraph1"/>
    <w:basedOn w:val="a"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character" w:customStyle="1" w:styleId="disabled10">
    <w:name w:val="disabled10"/>
    <w:basedOn w:val="a0"/>
    <w:rPr>
      <w:color w:val="CCCCCC"/>
      <w:bdr w:val="single" w:sz="4" w:space="0" w:color="F3F3F3"/>
    </w:rPr>
  </w:style>
  <w:style w:type="character" w:customStyle="1" w:styleId="disabled9">
    <w:name w:val="disabled9"/>
    <w:basedOn w:val="a0"/>
    <w:rPr>
      <w:color w:val="DDDDDD"/>
      <w:bdr w:val="single" w:sz="4" w:space="0" w:color="EEEEEE"/>
    </w:rPr>
  </w:style>
  <w:style w:type="character" w:customStyle="1" w:styleId="disabled6">
    <w:name w:val="disabled6"/>
    <w:basedOn w:val="a0"/>
    <w:rPr>
      <w:color w:val="DDDDDD"/>
      <w:bdr w:val="single" w:sz="4" w:space="0" w:color="EEEEEE"/>
    </w:rPr>
  </w:style>
  <w:style w:type="character" w:customStyle="1" w:styleId="bsharetext">
    <w:name w:val="bsharetext"/>
    <w:basedOn w:val="a0"/>
  </w:style>
  <w:style w:type="character" w:customStyle="1" w:styleId="disabled11">
    <w:name w:val="disabled11"/>
    <w:basedOn w:val="a0"/>
    <w:rPr>
      <w:vanish/>
    </w:rPr>
  </w:style>
  <w:style w:type="character" w:customStyle="1" w:styleId="current11">
    <w:name w:val="current11"/>
    <w:basedOn w:val="a0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20">
    <w:name w:val="current20"/>
    <w:basedOn w:val="a0"/>
    <w:rPr>
      <w:b/>
      <w:color w:val="99210B"/>
    </w:rPr>
  </w:style>
  <w:style w:type="character" w:customStyle="1" w:styleId="disabled7">
    <w:name w:val="disabled7"/>
    <w:basedOn w:val="a0"/>
    <w:rPr>
      <w:color w:val="797979"/>
      <w:shd w:val="clear" w:color="auto" w:fill="C1C1C1"/>
    </w:rPr>
  </w:style>
  <w:style w:type="character" w:customStyle="1" w:styleId="current16">
    <w:name w:val="current16"/>
    <w:basedOn w:val="a0"/>
    <w:rPr>
      <w:b/>
      <w:color w:val="FFFFFF"/>
      <w:bdr w:val="single" w:sz="4" w:space="0" w:color="B2E05D"/>
      <w:shd w:val="clear" w:color="auto" w:fill="B2E05D"/>
    </w:rPr>
  </w:style>
  <w:style w:type="character" w:customStyle="1" w:styleId="disabled19">
    <w:name w:val="disabled19"/>
    <w:basedOn w:val="a0"/>
    <w:rPr>
      <w:color w:val="868686"/>
      <w:shd w:val="clear" w:color="auto" w:fill="3E3E3E"/>
    </w:rPr>
  </w:style>
  <w:style w:type="character" w:customStyle="1" w:styleId="disabled">
    <w:name w:val="disabled"/>
    <w:basedOn w:val="a0"/>
    <w:rPr>
      <w:vanish/>
    </w:rPr>
  </w:style>
  <w:style w:type="character" w:customStyle="1" w:styleId="current21">
    <w:name w:val="current21"/>
    <w:basedOn w:val="a0"/>
    <w:rPr>
      <w:b/>
      <w:color w:val="000000"/>
    </w:rPr>
  </w:style>
  <w:style w:type="character" w:customStyle="1" w:styleId="current13">
    <w:name w:val="current13"/>
    <w:basedOn w:val="a0"/>
    <w:rPr>
      <w:b/>
      <w:color w:val="FF6500"/>
      <w:bdr w:val="single" w:sz="4" w:space="0" w:color="FF6500"/>
      <w:shd w:val="clear" w:color="auto" w:fill="FFBE94"/>
    </w:rPr>
  </w:style>
  <w:style w:type="character" w:customStyle="1" w:styleId="current1">
    <w:name w:val="current1"/>
    <w:basedOn w:val="a0"/>
    <w:rPr>
      <w:color w:val="6D643C"/>
      <w:shd w:val="clear" w:color="auto" w:fill="F6EFCC"/>
    </w:rPr>
  </w:style>
  <w:style w:type="character" w:customStyle="1" w:styleId="current">
    <w:name w:val="current"/>
    <w:basedOn w:val="a0"/>
    <w:rPr>
      <w:b/>
      <w:color w:val="000000"/>
      <w:bdr w:val="single" w:sz="12" w:space="0" w:color="FFFFFF"/>
    </w:rPr>
  </w:style>
  <w:style w:type="character" w:customStyle="1" w:styleId="disabled20">
    <w:name w:val="disabled20"/>
    <w:basedOn w:val="a0"/>
    <w:rPr>
      <w:color w:val="ADAAAD"/>
    </w:rPr>
  </w:style>
  <w:style w:type="character" w:customStyle="1" w:styleId="current14">
    <w:name w:val="current14"/>
    <w:basedOn w:val="a0"/>
    <w:rPr>
      <w:b/>
      <w:color w:val="FF0084"/>
    </w:rPr>
  </w:style>
  <w:style w:type="character" w:customStyle="1" w:styleId="disabled4">
    <w:name w:val="disabled4"/>
    <w:basedOn w:val="a0"/>
    <w:rPr>
      <w:vanish/>
    </w:rPr>
  </w:style>
  <w:style w:type="character" w:customStyle="1" w:styleId="layui-this">
    <w:name w:val="layui-this"/>
    <w:basedOn w:val="a0"/>
    <w:rPr>
      <w:bdr w:val="single" w:sz="4" w:space="0" w:color="EEEEEE"/>
      <w:shd w:val="clear" w:color="auto" w:fill="FFFFFF"/>
    </w:rPr>
  </w:style>
  <w:style w:type="character" w:customStyle="1" w:styleId="disabled15">
    <w:name w:val="disabled15"/>
    <w:basedOn w:val="a0"/>
    <w:rPr>
      <w:color w:val="929292"/>
      <w:bdr w:val="single" w:sz="4" w:space="0" w:color="929292"/>
    </w:rPr>
  </w:style>
  <w:style w:type="character" w:customStyle="1" w:styleId="current12">
    <w:name w:val="current12"/>
    <w:basedOn w:val="a0"/>
    <w:rPr>
      <w:b/>
      <w:color w:val="000000"/>
      <w:bdr w:val="single" w:sz="4" w:space="0" w:color="FFFFFF"/>
      <w:shd w:val="clear" w:color="auto" w:fill="FFFFFF"/>
    </w:rPr>
  </w:style>
  <w:style w:type="character" w:customStyle="1" w:styleId="disabled1">
    <w:name w:val="disabled1"/>
    <w:basedOn w:val="a0"/>
    <w:rPr>
      <w:vanish/>
    </w:rPr>
  </w:style>
  <w:style w:type="character" w:customStyle="1" w:styleId="disabled18">
    <w:name w:val="disabled18"/>
    <w:basedOn w:val="a0"/>
    <w:rPr>
      <w:color w:val="333333"/>
      <w:bdr w:val="single" w:sz="4" w:space="0" w:color="CCCCCC"/>
    </w:rPr>
  </w:style>
  <w:style w:type="character" w:customStyle="1" w:styleId="first-child">
    <w:name w:val="first-child"/>
    <w:basedOn w:val="a0"/>
  </w:style>
  <w:style w:type="character" w:customStyle="1" w:styleId="current18">
    <w:name w:val="current18"/>
    <w:basedOn w:val="a0"/>
    <w:rPr>
      <w:color w:val="FFFFFF"/>
      <w:bdr w:val="single" w:sz="4" w:space="0" w:color="008AC8"/>
      <w:shd w:val="clear" w:color="auto" w:fill="008AC8"/>
    </w:rPr>
  </w:style>
  <w:style w:type="character" w:customStyle="1" w:styleId="current3">
    <w:name w:val="current3"/>
    <w:basedOn w:val="a0"/>
    <w:rPr>
      <w:b/>
      <w:color w:val="000000"/>
      <w:bdr w:val="single" w:sz="4" w:space="0" w:color="E89954"/>
      <w:shd w:val="clear" w:color="auto" w:fill="FFCA7D"/>
    </w:rPr>
  </w:style>
  <w:style w:type="character" w:customStyle="1" w:styleId="current6">
    <w:name w:val="current6"/>
    <w:basedOn w:val="a0"/>
    <w:rPr>
      <w:b/>
      <w:color w:val="FFFFFF"/>
      <w:bdr w:val="single" w:sz="4" w:space="0" w:color="D9D300"/>
      <w:shd w:val="clear" w:color="auto" w:fill="D9D300"/>
    </w:rPr>
  </w:style>
  <w:style w:type="character" w:customStyle="1" w:styleId="disabled21">
    <w:name w:val="disabled21"/>
    <w:basedOn w:val="a0"/>
    <w:rPr>
      <w:vanish/>
    </w:rPr>
  </w:style>
  <w:style w:type="character" w:customStyle="1" w:styleId="current9">
    <w:name w:val="current9"/>
    <w:basedOn w:val="a0"/>
    <w:rPr>
      <w:b/>
      <w:color w:val="FFFFFF"/>
      <w:bdr w:val="single" w:sz="4" w:space="0" w:color="000099"/>
      <w:shd w:val="clear" w:color="auto" w:fill="000099"/>
    </w:rPr>
  </w:style>
  <w:style w:type="character" w:customStyle="1" w:styleId="current19">
    <w:name w:val="current19"/>
    <w:basedOn w:val="a0"/>
    <w:rPr>
      <w:b/>
      <w:color w:val="FFFFFF"/>
      <w:shd w:val="clear" w:color="auto" w:fill="313131"/>
    </w:rPr>
  </w:style>
  <w:style w:type="character" w:customStyle="1" w:styleId="current5">
    <w:name w:val="current5"/>
    <w:basedOn w:val="a0"/>
    <w:rPr>
      <w:b/>
      <w:color w:val="444444"/>
      <w:bdr w:val="single" w:sz="4" w:space="0" w:color="B7D8EE"/>
      <w:shd w:val="clear" w:color="auto" w:fill="D2EAF6"/>
    </w:rPr>
  </w:style>
  <w:style w:type="character" w:customStyle="1" w:styleId="current2">
    <w:name w:val="current2"/>
    <w:basedOn w:val="a0"/>
    <w:rPr>
      <w:b/>
      <w:color w:val="FFFFFF"/>
      <w:shd w:val="clear" w:color="auto" w:fill="000000"/>
    </w:rPr>
  </w:style>
  <w:style w:type="character" w:customStyle="1" w:styleId="current15">
    <w:name w:val="current15"/>
    <w:basedOn w:val="a0"/>
    <w:rPr>
      <w:b/>
      <w:color w:val="FFFFFF"/>
      <w:bdr w:val="single" w:sz="4" w:space="0" w:color="000080"/>
      <w:shd w:val="clear" w:color="auto" w:fill="2E6AB1"/>
    </w:rPr>
  </w:style>
  <w:style w:type="character" w:customStyle="1" w:styleId="disabled14">
    <w:name w:val="disabled14"/>
    <w:basedOn w:val="a0"/>
    <w:rPr>
      <w:color w:val="ADAAAD"/>
    </w:rPr>
  </w:style>
  <w:style w:type="character" w:customStyle="1" w:styleId="disabled2">
    <w:name w:val="disabled2"/>
    <w:basedOn w:val="a0"/>
    <w:rPr>
      <w:color w:val="444444"/>
      <w:shd w:val="clear" w:color="auto" w:fill="00000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disabled13">
    <w:name w:val="disabled13"/>
    <w:basedOn w:val="a0"/>
    <w:rPr>
      <w:color w:val="FFE3C6"/>
      <w:bdr w:val="single" w:sz="4" w:space="0" w:color="FFE3C6"/>
    </w:rPr>
  </w:style>
  <w:style w:type="character" w:customStyle="1" w:styleId="current4">
    <w:name w:val="current4"/>
    <w:basedOn w:val="a0"/>
    <w:rPr>
      <w:b/>
      <w:color w:val="000000"/>
    </w:rPr>
  </w:style>
  <w:style w:type="character" w:customStyle="1" w:styleId="disabled12">
    <w:name w:val="disabled12"/>
    <w:basedOn w:val="a0"/>
    <w:rPr>
      <w:color w:val="DDDDDD"/>
      <w:bdr w:val="single" w:sz="4" w:space="0" w:color="EEEEEE"/>
    </w:rPr>
  </w:style>
  <w:style w:type="character" w:customStyle="1" w:styleId="current22">
    <w:name w:val="current22"/>
    <w:basedOn w:val="a0"/>
    <w:rPr>
      <w:color w:val="000000"/>
      <w:shd w:val="clear" w:color="auto" w:fill="FFFFFF"/>
    </w:rPr>
  </w:style>
  <w:style w:type="character" w:customStyle="1" w:styleId="disabled5">
    <w:name w:val="disabled5"/>
    <w:basedOn w:val="a0"/>
    <w:rPr>
      <w:vanish/>
    </w:rPr>
  </w:style>
  <w:style w:type="character" w:customStyle="1" w:styleId="current8">
    <w:name w:val="current8"/>
    <w:basedOn w:val="a0"/>
    <w:rPr>
      <w:b/>
      <w:color w:val="FFFFFF"/>
      <w:bdr w:val="single" w:sz="4" w:space="0" w:color="FFFFFF"/>
      <w:shd w:val="clear" w:color="auto" w:fill="606060"/>
    </w:rPr>
  </w:style>
  <w:style w:type="character" w:customStyle="1" w:styleId="disabled3">
    <w:name w:val="disabled3"/>
    <w:basedOn w:val="a0"/>
    <w:rPr>
      <w:color w:val="CCCCCC"/>
      <w:bdr w:val="single" w:sz="4" w:space="0" w:color="CCCCCC"/>
    </w:rPr>
  </w:style>
  <w:style w:type="character" w:customStyle="1" w:styleId="current7">
    <w:name w:val="current7"/>
    <w:basedOn w:val="a0"/>
    <w:rPr>
      <w:b/>
      <w:color w:val="303030"/>
      <w:shd w:val="clear" w:color="auto" w:fill="FFFFFF"/>
    </w:rPr>
  </w:style>
  <w:style w:type="character" w:customStyle="1" w:styleId="current17">
    <w:name w:val="current17"/>
    <w:basedOn w:val="a0"/>
    <w:rPr>
      <w:b/>
      <w:color w:val="AAAAAA"/>
      <w:bdr w:val="single" w:sz="4" w:space="0" w:color="E0E0E0"/>
      <w:shd w:val="clear" w:color="auto" w:fill="F0F0F0"/>
    </w:rPr>
  </w:style>
  <w:style w:type="character" w:customStyle="1" w:styleId="disabled8">
    <w:name w:val="disabled8"/>
    <w:basedOn w:val="a0"/>
    <w:rPr>
      <w:color w:val="808080"/>
      <w:bdr w:val="single" w:sz="4" w:space="0" w:color="606060"/>
    </w:rPr>
  </w:style>
  <w:style w:type="character" w:customStyle="1" w:styleId="current10">
    <w:name w:val="current10"/>
    <w:basedOn w:val="a0"/>
    <w:rPr>
      <w:b/>
      <w:color w:val="FFFFFF"/>
      <w:bdr w:val="single" w:sz="4" w:space="0" w:color="AAD83E"/>
      <w:shd w:val="clear" w:color="auto" w:fill="AAD83E"/>
    </w:rPr>
  </w:style>
  <w:style w:type="character" w:customStyle="1" w:styleId="disabled17">
    <w:name w:val="disabled17"/>
    <w:basedOn w:val="a0"/>
    <w:rPr>
      <w:color w:val="CCCCCC"/>
      <w:bdr w:val="single" w:sz="4" w:space="0" w:color="F3F3F3"/>
    </w:rPr>
  </w:style>
  <w:style w:type="character" w:customStyle="1" w:styleId="disabled22">
    <w:name w:val="disabled22"/>
    <w:basedOn w:val="a0"/>
    <w:rPr>
      <w:vanish/>
    </w:rPr>
  </w:style>
  <w:style w:type="character" w:customStyle="1" w:styleId="disabled16">
    <w:name w:val="disabled16"/>
    <w:basedOn w:val="a0"/>
    <w:rPr>
      <w:color w:val="CCCCCC"/>
      <w:bdr w:val="single" w:sz="4" w:space="0" w:color="F3F3F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rPr>
      <w:b/>
      <w:bCs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</w:style>
  <w:style w:type="character" w:styleId="a7">
    <w:name w:val="Hyperlink"/>
    <w:basedOn w:val="a0"/>
    <w:rPr>
      <w:color w:val="333333"/>
      <w:u w:val="none"/>
    </w:rPr>
  </w:style>
  <w:style w:type="paragraph" w:customStyle="1" w:styleId="ListParagraph1">
    <w:name w:val="List Paragraph1"/>
    <w:basedOn w:val="a"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character" w:customStyle="1" w:styleId="disabled10">
    <w:name w:val="disabled10"/>
    <w:basedOn w:val="a0"/>
    <w:rPr>
      <w:color w:val="CCCCCC"/>
      <w:bdr w:val="single" w:sz="4" w:space="0" w:color="F3F3F3"/>
    </w:rPr>
  </w:style>
  <w:style w:type="character" w:customStyle="1" w:styleId="disabled9">
    <w:name w:val="disabled9"/>
    <w:basedOn w:val="a0"/>
    <w:rPr>
      <w:color w:val="DDDDDD"/>
      <w:bdr w:val="single" w:sz="4" w:space="0" w:color="EEEEEE"/>
    </w:rPr>
  </w:style>
  <w:style w:type="character" w:customStyle="1" w:styleId="disabled6">
    <w:name w:val="disabled6"/>
    <w:basedOn w:val="a0"/>
    <w:rPr>
      <w:color w:val="DDDDDD"/>
      <w:bdr w:val="single" w:sz="4" w:space="0" w:color="EEEEEE"/>
    </w:rPr>
  </w:style>
  <w:style w:type="character" w:customStyle="1" w:styleId="bsharetext">
    <w:name w:val="bsharetext"/>
    <w:basedOn w:val="a0"/>
  </w:style>
  <w:style w:type="character" w:customStyle="1" w:styleId="disabled11">
    <w:name w:val="disabled11"/>
    <w:basedOn w:val="a0"/>
    <w:rPr>
      <w:vanish/>
    </w:rPr>
  </w:style>
  <w:style w:type="character" w:customStyle="1" w:styleId="current11">
    <w:name w:val="current11"/>
    <w:basedOn w:val="a0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20">
    <w:name w:val="current20"/>
    <w:basedOn w:val="a0"/>
    <w:rPr>
      <w:b/>
      <w:color w:val="99210B"/>
    </w:rPr>
  </w:style>
  <w:style w:type="character" w:customStyle="1" w:styleId="disabled7">
    <w:name w:val="disabled7"/>
    <w:basedOn w:val="a0"/>
    <w:rPr>
      <w:color w:val="797979"/>
      <w:shd w:val="clear" w:color="auto" w:fill="C1C1C1"/>
    </w:rPr>
  </w:style>
  <w:style w:type="character" w:customStyle="1" w:styleId="current16">
    <w:name w:val="current16"/>
    <w:basedOn w:val="a0"/>
    <w:rPr>
      <w:b/>
      <w:color w:val="FFFFFF"/>
      <w:bdr w:val="single" w:sz="4" w:space="0" w:color="B2E05D"/>
      <w:shd w:val="clear" w:color="auto" w:fill="B2E05D"/>
    </w:rPr>
  </w:style>
  <w:style w:type="character" w:customStyle="1" w:styleId="disabled19">
    <w:name w:val="disabled19"/>
    <w:basedOn w:val="a0"/>
    <w:rPr>
      <w:color w:val="868686"/>
      <w:shd w:val="clear" w:color="auto" w:fill="3E3E3E"/>
    </w:rPr>
  </w:style>
  <w:style w:type="character" w:customStyle="1" w:styleId="disabled">
    <w:name w:val="disabled"/>
    <w:basedOn w:val="a0"/>
    <w:rPr>
      <w:vanish/>
    </w:rPr>
  </w:style>
  <w:style w:type="character" w:customStyle="1" w:styleId="current21">
    <w:name w:val="current21"/>
    <w:basedOn w:val="a0"/>
    <w:rPr>
      <w:b/>
      <w:color w:val="000000"/>
    </w:rPr>
  </w:style>
  <w:style w:type="character" w:customStyle="1" w:styleId="current13">
    <w:name w:val="current13"/>
    <w:basedOn w:val="a0"/>
    <w:rPr>
      <w:b/>
      <w:color w:val="FF6500"/>
      <w:bdr w:val="single" w:sz="4" w:space="0" w:color="FF6500"/>
      <w:shd w:val="clear" w:color="auto" w:fill="FFBE94"/>
    </w:rPr>
  </w:style>
  <w:style w:type="character" w:customStyle="1" w:styleId="current1">
    <w:name w:val="current1"/>
    <w:basedOn w:val="a0"/>
    <w:rPr>
      <w:color w:val="6D643C"/>
      <w:shd w:val="clear" w:color="auto" w:fill="F6EFCC"/>
    </w:rPr>
  </w:style>
  <w:style w:type="character" w:customStyle="1" w:styleId="current">
    <w:name w:val="current"/>
    <w:basedOn w:val="a0"/>
    <w:rPr>
      <w:b/>
      <w:color w:val="000000"/>
      <w:bdr w:val="single" w:sz="12" w:space="0" w:color="FFFFFF"/>
    </w:rPr>
  </w:style>
  <w:style w:type="character" w:customStyle="1" w:styleId="disabled20">
    <w:name w:val="disabled20"/>
    <w:basedOn w:val="a0"/>
    <w:rPr>
      <w:color w:val="ADAAAD"/>
    </w:rPr>
  </w:style>
  <w:style w:type="character" w:customStyle="1" w:styleId="current14">
    <w:name w:val="current14"/>
    <w:basedOn w:val="a0"/>
    <w:rPr>
      <w:b/>
      <w:color w:val="FF0084"/>
    </w:rPr>
  </w:style>
  <w:style w:type="character" w:customStyle="1" w:styleId="disabled4">
    <w:name w:val="disabled4"/>
    <w:basedOn w:val="a0"/>
    <w:rPr>
      <w:vanish/>
    </w:rPr>
  </w:style>
  <w:style w:type="character" w:customStyle="1" w:styleId="layui-this">
    <w:name w:val="layui-this"/>
    <w:basedOn w:val="a0"/>
    <w:rPr>
      <w:bdr w:val="single" w:sz="4" w:space="0" w:color="EEEEEE"/>
      <w:shd w:val="clear" w:color="auto" w:fill="FFFFFF"/>
    </w:rPr>
  </w:style>
  <w:style w:type="character" w:customStyle="1" w:styleId="disabled15">
    <w:name w:val="disabled15"/>
    <w:basedOn w:val="a0"/>
    <w:rPr>
      <w:color w:val="929292"/>
      <w:bdr w:val="single" w:sz="4" w:space="0" w:color="929292"/>
    </w:rPr>
  </w:style>
  <w:style w:type="character" w:customStyle="1" w:styleId="current12">
    <w:name w:val="current12"/>
    <w:basedOn w:val="a0"/>
    <w:rPr>
      <w:b/>
      <w:color w:val="000000"/>
      <w:bdr w:val="single" w:sz="4" w:space="0" w:color="FFFFFF"/>
      <w:shd w:val="clear" w:color="auto" w:fill="FFFFFF"/>
    </w:rPr>
  </w:style>
  <w:style w:type="character" w:customStyle="1" w:styleId="disabled1">
    <w:name w:val="disabled1"/>
    <w:basedOn w:val="a0"/>
    <w:rPr>
      <w:vanish/>
    </w:rPr>
  </w:style>
  <w:style w:type="character" w:customStyle="1" w:styleId="disabled18">
    <w:name w:val="disabled18"/>
    <w:basedOn w:val="a0"/>
    <w:rPr>
      <w:color w:val="333333"/>
      <w:bdr w:val="single" w:sz="4" w:space="0" w:color="CCCCCC"/>
    </w:rPr>
  </w:style>
  <w:style w:type="character" w:customStyle="1" w:styleId="first-child">
    <w:name w:val="first-child"/>
    <w:basedOn w:val="a0"/>
  </w:style>
  <w:style w:type="character" w:customStyle="1" w:styleId="current18">
    <w:name w:val="current18"/>
    <w:basedOn w:val="a0"/>
    <w:rPr>
      <w:color w:val="FFFFFF"/>
      <w:bdr w:val="single" w:sz="4" w:space="0" w:color="008AC8"/>
      <w:shd w:val="clear" w:color="auto" w:fill="008AC8"/>
    </w:rPr>
  </w:style>
  <w:style w:type="character" w:customStyle="1" w:styleId="current3">
    <w:name w:val="current3"/>
    <w:basedOn w:val="a0"/>
    <w:rPr>
      <w:b/>
      <w:color w:val="000000"/>
      <w:bdr w:val="single" w:sz="4" w:space="0" w:color="E89954"/>
      <w:shd w:val="clear" w:color="auto" w:fill="FFCA7D"/>
    </w:rPr>
  </w:style>
  <w:style w:type="character" w:customStyle="1" w:styleId="current6">
    <w:name w:val="current6"/>
    <w:basedOn w:val="a0"/>
    <w:rPr>
      <w:b/>
      <w:color w:val="FFFFFF"/>
      <w:bdr w:val="single" w:sz="4" w:space="0" w:color="D9D300"/>
      <w:shd w:val="clear" w:color="auto" w:fill="D9D300"/>
    </w:rPr>
  </w:style>
  <w:style w:type="character" w:customStyle="1" w:styleId="disabled21">
    <w:name w:val="disabled21"/>
    <w:basedOn w:val="a0"/>
    <w:rPr>
      <w:vanish/>
    </w:rPr>
  </w:style>
  <w:style w:type="character" w:customStyle="1" w:styleId="current9">
    <w:name w:val="current9"/>
    <w:basedOn w:val="a0"/>
    <w:rPr>
      <w:b/>
      <w:color w:val="FFFFFF"/>
      <w:bdr w:val="single" w:sz="4" w:space="0" w:color="000099"/>
      <w:shd w:val="clear" w:color="auto" w:fill="000099"/>
    </w:rPr>
  </w:style>
  <w:style w:type="character" w:customStyle="1" w:styleId="current19">
    <w:name w:val="current19"/>
    <w:basedOn w:val="a0"/>
    <w:rPr>
      <w:b/>
      <w:color w:val="FFFFFF"/>
      <w:shd w:val="clear" w:color="auto" w:fill="313131"/>
    </w:rPr>
  </w:style>
  <w:style w:type="character" w:customStyle="1" w:styleId="current5">
    <w:name w:val="current5"/>
    <w:basedOn w:val="a0"/>
    <w:rPr>
      <w:b/>
      <w:color w:val="444444"/>
      <w:bdr w:val="single" w:sz="4" w:space="0" w:color="B7D8EE"/>
      <w:shd w:val="clear" w:color="auto" w:fill="D2EAF6"/>
    </w:rPr>
  </w:style>
  <w:style w:type="character" w:customStyle="1" w:styleId="current2">
    <w:name w:val="current2"/>
    <w:basedOn w:val="a0"/>
    <w:rPr>
      <w:b/>
      <w:color w:val="FFFFFF"/>
      <w:shd w:val="clear" w:color="auto" w:fill="000000"/>
    </w:rPr>
  </w:style>
  <w:style w:type="character" w:customStyle="1" w:styleId="current15">
    <w:name w:val="current15"/>
    <w:basedOn w:val="a0"/>
    <w:rPr>
      <w:b/>
      <w:color w:val="FFFFFF"/>
      <w:bdr w:val="single" w:sz="4" w:space="0" w:color="000080"/>
      <w:shd w:val="clear" w:color="auto" w:fill="2E6AB1"/>
    </w:rPr>
  </w:style>
  <w:style w:type="character" w:customStyle="1" w:styleId="disabled14">
    <w:name w:val="disabled14"/>
    <w:basedOn w:val="a0"/>
    <w:rPr>
      <w:color w:val="ADAAAD"/>
    </w:rPr>
  </w:style>
  <w:style w:type="character" w:customStyle="1" w:styleId="disabled2">
    <w:name w:val="disabled2"/>
    <w:basedOn w:val="a0"/>
    <w:rPr>
      <w:color w:val="444444"/>
      <w:shd w:val="clear" w:color="auto" w:fill="00000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disabled13">
    <w:name w:val="disabled13"/>
    <w:basedOn w:val="a0"/>
    <w:rPr>
      <w:color w:val="FFE3C6"/>
      <w:bdr w:val="single" w:sz="4" w:space="0" w:color="FFE3C6"/>
    </w:rPr>
  </w:style>
  <w:style w:type="character" w:customStyle="1" w:styleId="current4">
    <w:name w:val="current4"/>
    <w:basedOn w:val="a0"/>
    <w:rPr>
      <w:b/>
      <w:color w:val="000000"/>
    </w:rPr>
  </w:style>
  <w:style w:type="character" w:customStyle="1" w:styleId="disabled12">
    <w:name w:val="disabled12"/>
    <w:basedOn w:val="a0"/>
    <w:rPr>
      <w:color w:val="DDDDDD"/>
      <w:bdr w:val="single" w:sz="4" w:space="0" w:color="EEEEEE"/>
    </w:rPr>
  </w:style>
  <w:style w:type="character" w:customStyle="1" w:styleId="current22">
    <w:name w:val="current22"/>
    <w:basedOn w:val="a0"/>
    <w:rPr>
      <w:color w:val="000000"/>
      <w:shd w:val="clear" w:color="auto" w:fill="FFFFFF"/>
    </w:rPr>
  </w:style>
  <w:style w:type="character" w:customStyle="1" w:styleId="disabled5">
    <w:name w:val="disabled5"/>
    <w:basedOn w:val="a0"/>
    <w:rPr>
      <w:vanish/>
    </w:rPr>
  </w:style>
  <w:style w:type="character" w:customStyle="1" w:styleId="current8">
    <w:name w:val="current8"/>
    <w:basedOn w:val="a0"/>
    <w:rPr>
      <w:b/>
      <w:color w:val="FFFFFF"/>
      <w:bdr w:val="single" w:sz="4" w:space="0" w:color="FFFFFF"/>
      <w:shd w:val="clear" w:color="auto" w:fill="606060"/>
    </w:rPr>
  </w:style>
  <w:style w:type="character" w:customStyle="1" w:styleId="disabled3">
    <w:name w:val="disabled3"/>
    <w:basedOn w:val="a0"/>
    <w:rPr>
      <w:color w:val="CCCCCC"/>
      <w:bdr w:val="single" w:sz="4" w:space="0" w:color="CCCCCC"/>
    </w:rPr>
  </w:style>
  <w:style w:type="character" w:customStyle="1" w:styleId="current7">
    <w:name w:val="current7"/>
    <w:basedOn w:val="a0"/>
    <w:rPr>
      <w:b/>
      <w:color w:val="303030"/>
      <w:shd w:val="clear" w:color="auto" w:fill="FFFFFF"/>
    </w:rPr>
  </w:style>
  <w:style w:type="character" w:customStyle="1" w:styleId="current17">
    <w:name w:val="current17"/>
    <w:basedOn w:val="a0"/>
    <w:rPr>
      <w:b/>
      <w:color w:val="AAAAAA"/>
      <w:bdr w:val="single" w:sz="4" w:space="0" w:color="E0E0E0"/>
      <w:shd w:val="clear" w:color="auto" w:fill="F0F0F0"/>
    </w:rPr>
  </w:style>
  <w:style w:type="character" w:customStyle="1" w:styleId="disabled8">
    <w:name w:val="disabled8"/>
    <w:basedOn w:val="a0"/>
    <w:rPr>
      <w:color w:val="808080"/>
      <w:bdr w:val="single" w:sz="4" w:space="0" w:color="606060"/>
    </w:rPr>
  </w:style>
  <w:style w:type="character" w:customStyle="1" w:styleId="current10">
    <w:name w:val="current10"/>
    <w:basedOn w:val="a0"/>
    <w:rPr>
      <w:b/>
      <w:color w:val="FFFFFF"/>
      <w:bdr w:val="single" w:sz="4" w:space="0" w:color="AAD83E"/>
      <w:shd w:val="clear" w:color="auto" w:fill="AAD83E"/>
    </w:rPr>
  </w:style>
  <w:style w:type="character" w:customStyle="1" w:styleId="disabled17">
    <w:name w:val="disabled17"/>
    <w:basedOn w:val="a0"/>
    <w:rPr>
      <w:color w:val="CCCCCC"/>
      <w:bdr w:val="single" w:sz="4" w:space="0" w:color="F3F3F3"/>
    </w:rPr>
  </w:style>
  <w:style w:type="character" w:customStyle="1" w:styleId="disabled22">
    <w:name w:val="disabled22"/>
    <w:basedOn w:val="a0"/>
    <w:rPr>
      <w:vanish/>
    </w:rPr>
  </w:style>
  <w:style w:type="character" w:customStyle="1" w:styleId="disabled16">
    <w:name w:val="disabled16"/>
    <w:basedOn w:val="a0"/>
    <w:rPr>
      <w:color w:val="CCCCCC"/>
      <w:bdr w:val="single" w:sz="4" w:space="0" w:color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1578;23&#21495;&#65288;&#36820;&#22576;&#20154;&#21592;&#30003;&#35831;&#34920;&#65289;%20%202.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通告23号（返堰人员申请表）  2.2.dot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十堰市新型冠状病毒感染的肺炎疫情防控指挥部</dc:title>
  <dc:creator>打印排版</dc:creator>
  <cp:lastModifiedBy>Z</cp:lastModifiedBy>
  <cp:revision>16</cp:revision>
  <cp:lastPrinted>2020-02-02T12:16:00Z</cp:lastPrinted>
  <dcterms:created xsi:type="dcterms:W3CDTF">2020-02-02T12:12:00Z</dcterms:created>
  <dcterms:modified xsi:type="dcterms:W3CDTF">2020-02-02T12:31:00Z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